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73" w:rsidRPr="00313A19" w:rsidRDefault="00A91873">
      <w:pPr>
        <w:rPr>
          <w:szCs w:val="24"/>
        </w:rPr>
      </w:pPr>
    </w:p>
    <w:p w:rsidR="00A91873" w:rsidRPr="00313A19" w:rsidRDefault="00A91873">
      <w:pPr>
        <w:rPr>
          <w:szCs w:val="24"/>
        </w:rPr>
      </w:pPr>
    </w:p>
    <w:p w:rsidR="00A91873" w:rsidRPr="00313A19" w:rsidRDefault="00A91873" w:rsidP="001B0716">
      <w:pPr>
        <w:spacing w:line="360" w:lineRule="auto"/>
        <w:jc w:val="center"/>
        <w:rPr>
          <w:b/>
          <w:szCs w:val="24"/>
        </w:rPr>
      </w:pPr>
      <w:r w:rsidRPr="00313A19">
        <w:rPr>
          <w:b/>
          <w:szCs w:val="24"/>
        </w:rPr>
        <w:t xml:space="preserve">Zarządzenie  nr 1/2016 </w:t>
      </w:r>
    </w:p>
    <w:p w:rsidR="00A91873" w:rsidRPr="001B0716" w:rsidRDefault="00A91873" w:rsidP="001B0716">
      <w:pPr>
        <w:spacing w:line="360" w:lineRule="auto"/>
        <w:jc w:val="center"/>
        <w:rPr>
          <w:b/>
          <w:szCs w:val="24"/>
        </w:rPr>
      </w:pPr>
      <w:r w:rsidRPr="00313A19">
        <w:rPr>
          <w:b/>
          <w:szCs w:val="24"/>
        </w:rPr>
        <w:t xml:space="preserve">Dyrektora Szkoły Podstawowej nr 10 z Oddziałem Przedszkolnym </w:t>
      </w:r>
      <w:r>
        <w:rPr>
          <w:b/>
          <w:szCs w:val="24"/>
        </w:rPr>
        <w:br/>
      </w:r>
      <w:r w:rsidRPr="00313A19">
        <w:rPr>
          <w:b/>
          <w:szCs w:val="24"/>
        </w:rPr>
        <w:t xml:space="preserve">w Orzeszu </w:t>
      </w:r>
      <w:r>
        <w:rPr>
          <w:b/>
          <w:szCs w:val="24"/>
        </w:rPr>
        <w:t>–</w:t>
      </w:r>
      <w:r w:rsidRPr="00313A19">
        <w:rPr>
          <w:b/>
          <w:szCs w:val="24"/>
        </w:rPr>
        <w:t xml:space="preserve"> Woszczycach</w:t>
      </w:r>
      <w:r>
        <w:rPr>
          <w:b/>
          <w:szCs w:val="24"/>
        </w:rPr>
        <w:t xml:space="preserve"> z dnia 29.01.2016 r.</w:t>
      </w:r>
    </w:p>
    <w:p w:rsidR="00A91873" w:rsidRPr="00313A19" w:rsidRDefault="00A91873" w:rsidP="0042516F">
      <w:pPr>
        <w:rPr>
          <w:szCs w:val="24"/>
        </w:rPr>
      </w:pPr>
      <w:r w:rsidRPr="00313A19">
        <w:rPr>
          <w:szCs w:val="24"/>
        </w:rPr>
        <w:t>w sprawie rekrutacji dzieci do oddziału przedszkolnego Szkoły Podstawowej nr 10 w Orzeszu - Woszczycach na roku szkolny 2016/2017</w:t>
      </w:r>
    </w:p>
    <w:p w:rsidR="00A91873" w:rsidRPr="00313A19" w:rsidRDefault="00A91873" w:rsidP="0042516F">
      <w:pPr>
        <w:jc w:val="center"/>
        <w:rPr>
          <w:szCs w:val="24"/>
        </w:rPr>
      </w:pPr>
    </w:p>
    <w:p w:rsidR="00A91873" w:rsidRDefault="00A91873">
      <w:pPr>
        <w:rPr>
          <w:szCs w:val="24"/>
        </w:rPr>
      </w:pPr>
    </w:p>
    <w:p w:rsidR="00A91873" w:rsidRPr="00313A19" w:rsidRDefault="00A91873">
      <w:pPr>
        <w:rPr>
          <w:szCs w:val="24"/>
        </w:rPr>
      </w:pPr>
    </w:p>
    <w:p w:rsidR="00A91873" w:rsidRPr="00313A19" w:rsidRDefault="00A91873" w:rsidP="00FB454E">
      <w:pPr>
        <w:ind w:firstLine="360"/>
        <w:rPr>
          <w:b/>
          <w:bCs/>
          <w:szCs w:val="24"/>
        </w:rPr>
      </w:pPr>
      <w:r w:rsidRPr="00313A19">
        <w:rPr>
          <w:szCs w:val="24"/>
        </w:rPr>
        <w:t xml:space="preserve">Na podstawie ustawy z dnia 7 września 1991 r. o systemie oświaty (tekst jedn.: Dz. U. z 2004 r. Nr 256, poz. 2572 z późn. zm.) </w:t>
      </w:r>
      <w:r w:rsidRPr="00313A19">
        <w:rPr>
          <w:b/>
          <w:bCs/>
          <w:szCs w:val="24"/>
        </w:rPr>
        <w:t>zarządza się, co następuje:</w:t>
      </w:r>
    </w:p>
    <w:p w:rsidR="00A91873" w:rsidRPr="00313A19" w:rsidRDefault="00A91873" w:rsidP="00FB454E">
      <w:pPr>
        <w:ind w:firstLine="360"/>
        <w:rPr>
          <w:b/>
          <w:bCs/>
          <w:szCs w:val="24"/>
        </w:rPr>
      </w:pPr>
    </w:p>
    <w:p w:rsidR="00A91873" w:rsidRPr="00313A19" w:rsidRDefault="00A91873" w:rsidP="0042516F">
      <w:pPr>
        <w:jc w:val="center"/>
        <w:rPr>
          <w:b/>
          <w:bCs/>
          <w:szCs w:val="24"/>
        </w:rPr>
      </w:pPr>
      <w:r w:rsidRPr="00313A19">
        <w:rPr>
          <w:b/>
          <w:bCs/>
          <w:szCs w:val="24"/>
        </w:rPr>
        <w:t>§ 1</w:t>
      </w:r>
    </w:p>
    <w:p w:rsidR="00A91873" w:rsidRPr="00313A19" w:rsidRDefault="00A91873" w:rsidP="0042516F">
      <w:pPr>
        <w:jc w:val="center"/>
        <w:rPr>
          <w:szCs w:val="24"/>
        </w:rPr>
      </w:pPr>
    </w:p>
    <w:p w:rsidR="00A91873" w:rsidRPr="00313A19" w:rsidRDefault="00A91873" w:rsidP="00B91F05">
      <w:pPr>
        <w:ind w:left="-284" w:right="-286"/>
        <w:jc w:val="center"/>
        <w:rPr>
          <w:b/>
          <w:bCs/>
          <w:szCs w:val="24"/>
        </w:rPr>
      </w:pPr>
      <w:r w:rsidRPr="00313A19">
        <w:rPr>
          <w:szCs w:val="24"/>
        </w:rPr>
        <w:t xml:space="preserve">Wprowadzam </w:t>
      </w:r>
      <w:r w:rsidRPr="00313A19">
        <w:rPr>
          <w:b/>
          <w:bCs/>
          <w:szCs w:val="24"/>
        </w:rPr>
        <w:t>Zasady postępowania rekrutacyjnego do przedszkoli i oddziałów   przedszkolnych  przy szkołach podstawowych w Orzeszu  na rok szkolny 2016/2017</w:t>
      </w:r>
    </w:p>
    <w:p w:rsidR="00A91873" w:rsidRPr="00313A19" w:rsidRDefault="00A91873" w:rsidP="0042516F">
      <w:pPr>
        <w:rPr>
          <w:szCs w:val="24"/>
        </w:rPr>
      </w:pPr>
    </w:p>
    <w:p w:rsidR="00A91873" w:rsidRPr="00313A19" w:rsidRDefault="00A91873" w:rsidP="0042516F">
      <w:pPr>
        <w:jc w:val="center"/>
        <w:rPr>
          <w:b/>
          <w:bCs/>
          <w:szCs w:val="24"/>
        </w:rPr>
      </w:pPr>
    </w:p>
    <w:p w:rsidR="00A91873" w:rsidRPr="00313A19" w:rsidRDefault="00A91873" w:rsidP="0042516F">
      <w:pPr>
        <w:jc w:val="center"/>
        <w:rPr>
          <w:szCs w:val="24"/>
        </w:rPr>
      </w:pPr>
      <w:r w:rsidRPr="00313A19">
        <w:rPr>
          <w:b/>
          <w:bCs/>
          <w:szCs w:val="24"/>
        </w:rPr>
        <w:t>§ 2</w:t>
      </w:r>
    </w:p>
    <w:p w:rsidR="00A91873" w:rsidRPr="00313A19" w:rsidRDefault="00A91873" w:rsidP="0042516F">
      <w:pPr>
        <w:rPr>
          <w:szCs w:val="24"/>
        </w:rPr>
      </w:pPr>
    </w:p>
    <w:p w:rsidR="00A91873" w:rsidRPr="00313A19" w:rsidRDefault="00A91873" w:rsidP="0042516F">
      <w:pPr>
        <w:rPr>
          <w:szCs w:val="24"/>
        </w:rPr>
      </w:pPr>
      <w:r>
        <w:rPr>
          <w:szCs w:val="24"/>
        </w:rPr>
        <w:t>Zasady</w:t>
      </w:r>
      <w:r w:rsidRPr="00313A19">
        <w:rPr>
          <w:szCs w:val="24"/>
        </w:rPr>
        <w:t>, o który</w:t>
      </w:r>
      <w:r>
        <w:rPr>
          <w:szCs w:val="24"/>
        </w:rPr>
        <w:t>ch</w:t>
      </w:r>
      <w:r w:rsidRPr="00313A19">
        <w:rPr>
          <w:szCs w:val="24"/>
        </w:rPr>
        <w:t xml:space="preserve"> mowa w § 1 </w:t>
      </w:r>
      <w:r>
        <w:rPr>
          <w:szCs w:val="24"/>
        </w:rPr>
        <w:t xml:space="preserve">oraz wzory dokumentów do przeprowadzenia rekrutacji </w:t>
      </w:r>
      <w:r w:rsidRPr="00313A19">
        <w:rPr>
          <w:szCs w:val="24"/>
        </w:rPr>
        <w:t>stanowi</w:t>
      </w:r>
      <w:r>
        <w:rPr>
          <w:szCs w:val="24"/>
        </w:rPr>
        <w:t>ą</w:t>
      </w:r>
      <w:r w:rsidRPr="00313A19">
        <w:rPr>
          <w:szCs w:val="24"/>
        </w:rPr>
        <w:t xml:space="preserve"> załącznik</w:t>
      </w:r>
      <w:r>
        <w:rPr>
          <w:szCs w:val="24"/>
        </w:rPr>
        <w:t>i</w:t>
      </w:r>
      <w:r w:rsidRPr="00313A19">
        <w:rPr>
          <w:szCs w:val="24"/>
        </w:rPr>
        <w:t xml:space="preserve"> do niniejszego zarządzenia.</w:t>
      </w:r>
    </w:p>
    <w:p w:rsidR="00A91873" w:rsidRPr="00313A19" w:rsidRDefault="00A91873" w:rsidP="0042516F">
      <w:pPr>
        <w:jc w:val="center"/>
        <w:rPr>
          <w:b/>
          <w:bCs/>
          <w:szCs w:val="24"/>
        </w:rPr>
      </w:pPr>
    </w:p>
    <w:p w:rsidR="00A91873" w:rsidRDefault="00A91873" w:rsidP="0042516F">
      <w:pPr>
        <w:jc w:val="center"/>
        <w:rPr>
          <w:b/>
          <w:bCs/>
          <w:szCs w:val="24"/>
        </w:rPr>
      </w:pPr>
      <w:r w:rsidRPr="00313A19">
        <w:rPr>
          <w:b/>
          <w:bCs/>
          <w:szCs w:val="24"/>
        </w:rPr>
        <w:t>§ 3</w:t>
      </w:r>
    </w:p>
    <w:p w:rsidR="00A91873" w:rsidRPr="00313A19" w:rsidRDefault="00A91873" w:rsidP="0042516F">
      <w:pPr>
        <w:jc w:val="center"/>
        <w:rPr>
          <w:szCs w:val="24"/>
        </w:rPr>
      </w:pPr>
    </w:p>
    <w:p w:rsidR="00A91873" w:rsidRPr="00313A19" w:rsidRDefault="00A91873" w:rsidP="00B91F05">
      <w:pPr>
        <w:rPr>
          <w:szCs w:val="24"/>
        </w:rPr>
      </w:pPr>
      <w:r w:rsidRPr="00313A19">
        <w:rPr>
          <w:szCs w:val="24"/>
        </w:rPr>
        <w:t xml:space="preserve">Wykonanie zarządzenia powierza się dyrektorowi </w:t>
      </w:r>
      <w:r>
        <w:rPr>
          <w:szCs w:val="24"/>
        </w:rPr>
        <w:t>Szkoły Podstawowej nr 10 z Oddziałem Przedszkolnym</w:t>
      </w:r>
    </w:p>
    <w:p w:rsidR="00A91873" w:rsidRPr="00313A19" w:rsidRDefault="00A91873" w:rsidP="0042516F">
      <w:pPr>
        <w:rPr>
          <w:szCs w:val="24"/>
        </w:rPr>
      </w:pPr>
    </w:p>
    <w:p w:rsidR="00A91873" w:rsidRPr="00313A19" w:rsidRDefault="00A91873" w:rsidP="0042516F">
      <w:pPr>
        <w:jc w:val="center"/>
        <w:rPr>
          <w:b/>
          <w:bCs/>
          <w:szCs w:val="24"/>
        </w:rPr>
      </w:pPr>
    </w:p>
    <w:p w:rsidR="00A91873" w:rsidRDefault="00A91873" w:rsidP="0042516F">
      <w:pPr>
        <w:jc w:val="center"/>
        <w:rPr>
          <w:b/>
          <w:bCs/>
          <w:szCs w:val="24"/>
        </w:rPr>
      </w:pPr>
      <w:r w:rsidRPr="00313A19">
        <w:rPr>
          <w:b/>
          <w:bCs/>
          <w:szCs w:val="24"/>
        </w:rPr>
        <w:t>§ 4</w:t>
      </w:r>
    </w:p>
    <w:p w:rsidR="00A91873" w:rsidRPr="00313A19" w:rsidRDefault="00A91873" w:rsidP="0042516F">
      <w:pPr>
        <w:jc w:val="center"/>
        <w:rPr>
          <w:b/>
          <w:bCs/>
          <w:szCs w:val="24"/>
        </w:rPr>
      </w:pPr>
    </w:p>
    <w:p w:rsidR="00A91873" w:rsidRPr="00313A19" w:rsidRDefault="00A91873" w:rsidP="00B91F05">
      <w:pPr>
        <w:rPr>
          <w:szCs w:val="24"/>
        </w:rPr>
      </w:pPr>
      <w:r w:rsidRPr="00313A19">
        <w:rPr>
          <w:szCs w:val="24"/>
        </w:rPr>
        <w:t>Zarządzenie wchodzi w życie z dniem podpisania i obowiązuje do czasu zakończenia postępowania rekrutacyjnego na rok szkolny 201</w:t>
      </w:r>
      <w:r>
        <w:rPr>
          <w:szCs w:val="24"/>
        </w:rPr>
        <w:t>6</w:t>
      </w:r>
      <w:r w:rsidRPr="00313A19">
        <w:rPr>
          <w:szCs w:val="24"/>
        </w:rPr>
        <w:t>/201</w:t>
      </w:r>
      <w:r>
        <w:rPr>
          <w:szCs w:val="24"/>
        </w:rPr>
        <w:t>7</w:t>
      </w:r>
      <w:r w:rsidRPr="00313A19">
        <w:rPr>
          <w:szCs w:val="24"/>
        </w:rPr>
        <w:t>.</w:t>
      </w:r>
    </w:p>
    <w:p w:rsidR="00A91873" w:rsidRPr="00313A19" w:rsidRDefault="00A91873" w:rsidP="0042516F">
      <w:pPr>
        <w:jc w:val="center"/>
        <w:rPr>
          <w:szCs w:val="24"/>
        </w:rPr>
      </w:pPr>
    </w:p>
    <w:p w:rsidR="00A91873" w:rsidRPr="00313A19" w:rsidRDefault="00A91873" w:rsidP="0042516F">
      <w:pPr>
        <w:jc w:val="center"/>
        <w:rPr>
          <w:b/>
          <w:bCs/>
          <w:szCs w:val="24"/>
        </w:rPr>
      </w:pPr>
    </w:p>
    <w:p w:rsidR="00A91873" w:rsidRPr="00313A19" w:rsidRDefault="00A91873" w:rsidP="0042516F">
      <w:pPr>
        <w:jc w:val="center"/>
        <w:rPr>
          <w:szCs w:val="24"/>
        </w:rPr>
      </w:pPr>
    </w:p>
    <w:p w:rsidR="00A91873" w:rsidRPr="00313A19" w:rsidRDefault="00A91873" w:rsidP="00FB454E">
      <w:pPr>
        <w:ind w:firstLine="360"/>
        <w:rPr>
          <w:szCs w:val="24"/>
        </w:rPr>
      </w:pPr>
    </w:p>
    <w:p w:rsidR="00A91873" w:rsidRPr="00313A19" w:rsidRDefault="00A91873" w:rsidP="00FB454E">
      <w:pPr>
        <w:rPr>
          <w:szCs w:val="24"/>
        </w:rPr>
      </w:pPr>
    </w:p>
    <w:p w:rsidR="00A91873" w:rsidRPr="00313A19" w:rsidRDefault="00A91873" w:rsidP="00FB454E">
      <w:pPr>
        <w:rPr>
          <w:szCs w:val="24"/>
        </w:rPr>
      </w:pPr>
    </w:p>
    <w:p w:rsidR="00A91873" w:rsidRPr="00313A19" w:rsidRDefault="00A91873" w:rsidP="00FB454E">
      <w:pPr>
        <w:rPr>
          <w:szCs w:val="24"/>
        </w:rPr>
      </w:pPr>
      <w:r w:rsidRPr="00313A19">
        <w:rPr>
          <w:szCs w:val="24"/>
        </w:rPr>
        <w:t xml:space="preserve">                                                                                               </w:t>
      </w:r>
    </w:p>
    <w:p w:rsidR="00A91873" w:rsidRPr="00313A19" w:rsidRDefault="00A91873" w:rsidP="00FB454E">
      <w:pPr>
        <w:rPr>
          <w:szCs w:val="24"/>
        </w:rPr>
      </w:pPr>
    </w:p>
    <w:p w:rsidR="00A91873" w:rsidRPr="00313A19" w:rsidRDefault="00A91873" w:rsidP="00FB454E">
      <w:pPr>
        <w:rPr>
          <w:szCs w:val="24"/>
        </w:rPr>
      </w:pPr>
    </w:p>
    <w:p w:rsidR="00A91873" w:rsidRPr="00313A19" w:rsidRDefault="00A91873" w:rsidP="00FB454E">
      <w:pPr>
        <w:rPr>
          <w:szCs w:val="24"/>
        </w:rPr>
      </w:pPr>
    </w:p>
    <w:p w:rsidR="00A91873" w:rsidRPr="00313A19" w:rsidRDefault="00A91873" w:rsidP="00FB454E">
      <w:pPr>
        <w:rPr>
          <w:szCs w:val="24"/>
        </w:rPr>
      </w:pPr>
    </w:p>
    <w:p w:rsidR="00A91873" w:rsidRPr="00313A19" w:rsidRDefault="00A91873" w:rsidP="00FB454E">
      <w:pPr>
        <w:rPr>
          <w:szCs w:val="24"/>
        </w:rPr>
      </w:pPr>
    </w:p>
    <w:p w:rsidR="00A91873" w:rsidRPr="00313A19" w:rsidRDefault="00A91873" w:rsidP="00FB454E">
      <w:pPr>
        <w:rPr>
          <w:szCs w:val="24"/>
        </w:rPr>
      </w:pPr>
    </w:p>
    <w:p w:rsidR="00A91873" w:rsidRPr="00313A19" w:rsidRDefault="00A91873" w:rsidP="00FB454E">
      <w:pPr>
        <w:rPr>
          <w:szCs w:val="24"/>
        </w:rPr>
      </w:pPr>
    </w:p>
    <w:p w:rsidR="00A91873" w:rsidRPr="00313A19" w:rsidRDefault="00A91873" w:rsidP="00D36883">
      <w:pPr>
        <w:pStyle w:val="BodyText"/>
        <w:spacing w:after="120" w:line="240" w:lineRule="auto"/>
        <w:rPr>
          <w:sz w:val="24"/>
          <w:szCs w:val="24"/>
        </w:rPr>
      </w:pPr>
      <w:bookmarkStart w:id="0" w:name="_GoBack"/>
      <w:bookmarkEnd w:id="0"/>
    </w:p>
    <w:sectPr w:rsidR="00A91873" w:rsidRPr="00313A19" w:rsidSect="00D1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F30"/>
    <w:multiLevelType w:val="hybridMultilevel"/>
    <w:tmpl w:val="34E20D86"/>
    <w:lvl w:ilvl="0" w:tplc="49F49F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35673"/>
    <w:multiLevelType w:val="hybridMultilevel"/>
    <w:tmpl w:val="88606DD2"/>
    <w:lvl w:ilvl="0" w:tplc="8E12AFE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A4B07"/>
    <w:multiLevelType w:val="hybridMultilevel"/>
    <w:tmpl w:val="2C2CE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24A2E"/>
    <w:multiLevelType w:val="hybridMultilevel"/>
    <w:tmpl w:val="F1E0DD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E7A6D48"/>
    <w:multiLevelType w:val="hybridMultilevel"/>
    <w:tmpl w:val="359E6F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FC3A5D"/>
    <w:multiLevelType w:val="hybridMultilevel"/>
    <w:tmpl w:val="9746EA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FC0264"/>
    <w:multiLevelType w:val="hybridMultilevel"/>
    <w:tmpl w:val="BE8A252E"/>
    <w:lvl w:ilvl="0" w:tplc="1862BD54">
      <w:start w:val="1"/>
      <w:numFmt w:val="decimal"/>
      <w:lvlText w:val="%1)"/>
      <w:lvlJc w:val="left"/>
      <w:pPr>
        <w:ind w:left="2730" w:hanging="2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B16833"/>
    <w:multiLevelType w:val="hybridMultilevel"/>
    <w:tmpl w:val="72B06A26"/>
    <w:lvl w:ilvl="0" w:tplc="04150011">
      <w:start w:val="1"/>
      <w:numFmt w:val="decimal"/>
      <w:lvlText w:val="%1)"/>
      <w:lvlJc w:val="left"/>
      <w:pPr>
        <w:ind w:left="45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  <w:rPr>
        <w:rFonts w:cs="Times New Roman"/>
      </w:rPr>
    </w:lvl>
  </w:abstractNum>
  <w:abstractNum w:abstractNumId="8">
    <w:nsid w:val="54E46902"/>
    <w:multiLevelType w:val="hybridMultilevel"/>
    <w:tmpl w:val="6DE8E0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4E65013"/>
    <w:multiLevelType w:val="hybridMultilevel"/>
    <w:tmpl w:val="0616D3C0"/>
    <w:lvl w:ilvl="0" w:tplc="66F66E3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373C07"/>
    <w:multiLevelType w:val="hybridMultilevel"/>
    <w:tmpl w:val="3F3A2896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>
    <w:nsid w:val="57231485"/>
    <w:multiLevelType w:val="hybridMultilevel"/>
    <w:tmpl w:val="CDD888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2">
    <w:nsid w:val="5C613808"/>
    <w:multiLevelType w:val="hybridMultilevel"/>
    <w:tmpl w:val="7556CC90"/>
    <w:lvl w:ilvl="0" w:tplc="928813E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A91739"/>
    <w:multiLevelType w:val="hybridMultilevel"/>
    <w:tmpl w:val="04741638"/>
    <w:lvl w:ilvl="0" w:tplc="AA94A2E4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6EC7FA8"/>
    <w:multiLevelType w:val="hybridMultilevel"/>
    <w:tmpl w:val="550C0D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2E038A"/>
    <w:multiLevelType w:val="multilevel"/>
    <w:tmpl w:val="379A7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776E93"/>
    <w:multiLevelType w:val="hybridMultilevel"/>
    <w:tmpl w:val="E78EB5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C442154"/>
    <w:multiLevelType w:val="multilevel"/>
    <w:tmpl w:val="8244D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1714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1"/>
  </w:num>
  <w:num w:numId="5">
    <w:abstractNumId w:val="1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1"/>
  </w:num>
  <w:num w:numId="13">
    <w:abstractNumId w:val="4"/>
  </w:num>
  <w:num w:numId="14">
    <w:abstractNumId w:val="9"/>
  </w:num>
  <w:num w:numId="15">
    <w:abstractNumId w:val="10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3B1"/>
    <w:rsid w:val="000002EA"/>
    <w:rsid w:val="00001EF5"/>
    <w:rsid w:val="000069FD"/>
    <w:rsid w:val="000108A8"/>
    <w:rsid w:val="000115D7"/>
    <w:rsid w:val="00011A97"/>
    <w:rsid w:val="000145D0"/>
    <w:rsid w:val="00015406"/>
    <w:rsid w:val="000156BA"/>
    <w:rsid w:val="00015C64"/>
    <w:rsid w:val="00017061"/>
    <w:rsid w:val="00026112"/>
    <w:rsid w:val="0002704C"/>
    <w:rsid w:val="00027E79"/>
    <w:rsid w:val="000304D5"/>
    <w:rsid w:val="00031994"/>
    <w:rsid w:val="00031D04"/>
    <w:rsid w:val="00032394"/>
    <w:rsid w:val="00032995"/>
    <w:rsid w:val="00033C0D"/>
    <w:rsid w:val="000358AB"/>
    <w:rsid w:val="00036962"/>
    <w:rsid w:val="00037200"/>
    <w:rsid w:val="00043CC6"/>
    <w:rsid w:val="00044521"/>
    <w:rsid w:val="00047F7E"/>
    <w:rsid w:val="00051F64"/>
    <w:rsid w:val="00053923"/>
    <w:rsid w:val="00053A9F"/>
    <w:rsid w:val="00053BA2"/>
    <w:rsid w:val="00054699"/>
    <w:rsid w:val="00054C90"/>
    <w:rsid w:val="00054E5C"/>
    <w:rsid w:val="00056AAE"/>
    <w:rsid w:val="000620ED"/>
    <w:rsid w:val="00064DEB"/>
    <w:rsid w:val="00065323"/>
    <w:rsid w:val="00070287"/>
    <w:rsid w:val="0007034B"/>
    <w:rsid w:val="000717F3"/>
    <w:rsid w:val="00073A6A"/>
    <w:rsid w:val="00074FDD"/>
    <w:rsid w:val="000755D2"/>
    <w:rsid w:val="00076BC9"/>
    <w:rsid w:val="0008013F"/>
    <w:rsid w:val="00081EF3"/>
    <w:rsid w:val="00083594"/>
    <w:rsid w:val="00084F8B"/>
    <w:rsid w:val="000864A5"/>
    <w:rsid w:val="000914F4"/>
    <w:rsid w:val="00092380"/>
    <w:rsid w:val="00092DC1"/>
    <w:rsid w:val="00093E7B"/>
    <w:rsid w:val="00095104"/>
    <w:rsid w:val="00095BF0"/>
    <w:rsid w:val="00095C9C"/>
    <w:rsid w:val="000A0278"/>
    <w:rsid w:val="000A0A95"/>
    <w:rsid w:val="000A3023"/>
    <w:rsid w:val="000A3EE8"/>
    <w:rsid w:val="000A5CAC"/>
    <w:rsid w:val="000A6501"/>
    <w:rsid w:val="000A6BB7"/>
    <w:rsid w:val="000B116F"/>
    <w:rsid w:val="000B78C9"/>
    <w:rsid w:val="000C18E0"/>
    <w:rsid w:val="000C2771"/>
    <w:rsid w:val="000C2C05"/>
    <w:rsid w:val="000C361B"/>
    <w:rsid w:val="000C3EC7"/>
    <w:rsid w:val="000C542E"/>
    <w:rsid w:val="000C608F"/>
    <w:rsid w:val="000C721C"/>
    <w:rsid w:val="000D11A6"/>
    <w:rsid w:val="000D1574"/>
    <w:rsid w:val="000D1A54"/>
    <w:rsid w:val="000D3504"/>
    <w:rsid w:val="000D35CB"/>
    <w:rsid w:val="000D3CB3"/>
    <w:rsid w:val="000D6A4D"/>
    <w:rsid w:val="000D6FBC"/>
    <w:rsid w:val="000D7645"/>
    <w:rsid w:val="000E0405"/>
    <w:rsid w:val="000E1D48"/>
    <w:rsid w:val="000E2EA6"/>
    <w:rsid w:val="000E324F"/>
    <w:rsid w:val="000E41D4"/>
    <w:rsid w:val="000E53C8"/>
    <w:rsid w:val="000E6265"/>
    <w:rsid w:val="000F129F"/>
    <w:rsid w:val="000F349D"/>
    <w:rsid w:val="000F3E83"/>
    <w:rsid w:val="000F5439"/>
    <w:rsid w:val="000F752B"/>
    <w:rsid w:val="00100C18"/>
    <w:rsid w:val="00101409"/>
    <w:rsid w:val="00101C56"/>
    <w:rsid w:val="00101F78"/>
    <w:rsid w:val="0010244D"/>
    <w:rsid w:val="001026BB"/>
    <w:rsid w:val="001036DA"/>
    <w:rsid w:val="001038B7"/>
    <w:rsid w:val="00104A2E"/>
    <w:rsid w:val="00105535"/>
    <w:rsid w:val="00105CBB"/>
    <w:rsid w:val="00106001"/>
    <w:rsid w:val="001068E4"/>
    <w:rsid w:val="001068FD"/>
    <w:rsid w:val="00106CB6"/>
    <w:rsid w:val="001112EB"/>
    <w:rsid w:val="00111F03"/>
    <w:rsid w:val="00112ABD"/>
    <w:rsid w:val="00112C7F"/>
    <w:rsid w:val="00113C09"/>
    <w:rsid w:val="00114D68"/>
    <w:rsid w:val="001173E8"/>
    <w:rsid w:val="00120F5F"/>
    <w:rsid w:val="00123BB2"/>
    <w:rsid w:val="00126882"/>
    <w:rsid w:val="00135C55"/>
    <w:rsid w:val="00135D86"/>
    <w:rsid w:val="00140F24"/>
    <w:rsid w:val="00141849"/>
    <w:rsid w:val="00145312"/>
    <w:rsid w:val="001463F9"/>
    <w:rsid w:val="00146775"/>
    <w:rsid w:val="0015092F"/>
    <w:rsid w:val="00152D29"/>
    <w:rsid w:val="00154811"/>
    <w:rsid w:val="00154A1D"/>
    <w:rsid w:val="001639B9"/>
    <w:rsid w:val="00165218"/>
    <w:rsid w:val="00172366"/>
    <w:rsid w:val="00177127"/>
    <w:rsid w:val="00180753"/>
    <w:rsid w:val="00181185"/>
    <w:rsid w:val="00181BDE"/>
    <w:rsid w:val="001821CA"/>
    <w:rsid w:val="001827DA"/>
    <w:rsid w:val="00183962"/>
    <w:rsid w:val="00183AF3"/>
    <w:rsid w:val="00184932"/>
    <w:rsid w:val="00184960"/>
    <w:rsid w:val="00185FD8"/>
    <w:rsid w:val="001879F7"/>
    <w:rsid w:val="00187BE8"/>
    <w:rsid w:val="0019179E"/>
    <w:rsid w:val="00191DE3"/>
    <w:rsid w:val="00192391"/>
    <w:rsid w:val="00193B82"/>
    <w:rsid w:val="00194709"/>
    <w:rsid w:val="00194E7F"/>
    <w:rsid w:val="001A6961"/>
    <w:rsid w:val="001A7037"/>
    <w:rsid w:val="001A71B6"/>
    <w:rsid w:val="001B0716"/>
    <w:rsid w:val="001B11B4"/>
    <w:rsid w:val="001B1483"/>
    <w:rsid w:val="001B16C5"/>
    <w:rsid w:val="001B1839"/>
    <w:rsid w:val="001B2308"/>
    <w:rsid w:val="001B2929"/>
    <w:rsid w:val="001B2D9F"/>
    <w:rsid w:val="001B30A9"/>
    <w:rsid w:val="001B4FCB"/>
    <w:rsid w:val="001C0CED"/>
    <w:rsid w:val="001C411A"/>
    <w:rsid w:val="001C5C54"/>
    <w:rsid w:val="001C6E4B"/>
    <w:rsid w:val="001D1EDD"/>
    <w:rsid w:val="001D2391"/>
    <w:rsid w:val="001D2C11"/>
    <w:rsid w:val="001D338D"/>
    <w:rsid w:val="001D39FD"/>
    <w:rsid w:val="001D4DD1"/>
    <w:rsid w:val="001D60E1"/>
    <w:rsid w:val="001E19C1"/>
    <w:rsid w:val="001E47FA"/>
    <w:rsid w:val="001E4D4E"/>
    <w:rsid w:val="001E55EF"/>
    <w:rsid w:val="001F0369"/>
    <w:rsid w:val="001F0F76"/>
    <w:rsid w:val="001F13A1"/>
    <w:rsid w:val="001F179C"/>
    <w:rsid w:val="001F4802"/>
    <w:rsid w:val="001F498B"/>
    <w:rsid w:val="001F5063"/>
    <w:rsid w:val="001F511E"/>
    <w:rsid w:val="001F676F"/>
    <w:rsid w:val="002010B0"/>
    <w:rsid w:val="00203761"/>
    <w:rsid w:val="00207204"/>
    <w:rsid w:val="002111A2"/>
    <w:rsid w:val="002122CD"/>
    <w:rsid w:val="00213651"/>
    <w:rsid w:val="00215170"/>
    <w:rsid w:val="00215995"/>
    <w:rsid w:val="00216CDA"/>
    <w:rsid w:val="0021794A"/>
    <w:rsid w:val="00217C4F"/>
    <w:rsid w:val="00220D82"/>
    <w:rsid w:val="0022121F"/>
    <w:rsid w:val="00221854"/>
    <w:rsid w:val="00221994"/>
    <w:rsid w:val="00224788"/>
    <w:rsid w:val="00224C6F"/>
    <w:rsid w:val="0022533B"/>
    <w:rsid w:val="00227DD3"/>
    <w:rsid w:val="00234B3E"/>
    <w:rsid w:val="002365E8"/>
    <w:rsid w:val="00240653"/>
    <w:rsid w:val="002409C7"/>
    <w:rsid w:val="002422E7"/>
    <w:rsid w:val="00243CC9"/>
    <w:rsid w:val="00244945"/>
    <w:rsid w:val="002458FB"/>
    <w:rsid w:val="00250000"/>
    <w:rsid w:val="00250155"/>
    <w:rsid w:val="00250A33"/>
    <w:rsid w:val="002529C8"/>
    <w:rsid w:val="00252BE0"/>
    <w:rsid w:val="00253BC5"/>
    <w:rsid w:val="00254C0A"/>
    <w:rsid w:val="0026035F"/>
    <w:rsid w:val="00260834"/>
    <w:rsid w:val="002613ED"/>
    <w:rsid w:val="00263115"/>
    <w:rsid w:val="00265CAF"/>
    <w:rsid w:val="00266888"/>
    <w:rsid w:val="00266B05"/>
    <w:rsid w:val="00271D6E"/>
    <w:rsid w:val="00272393"/>
    <w:rsid w:val="00272721"/>
    <w:rsid w:val="002746B4"/>
    <w:rsid w:val="00274716"/>
    <w:rsid w:val="00274A44"/>
    <w:rsid w:val="00277210"/>
    <w:rsid w:val="00280FE8"/>
    <w:rsid w:val="00283B57"/>
    <w:rsid w:val="00283FD8"/>
    <w:rsid w:val="00284BB9"/>
    <w:rsid w:val="002876E2"/>
    <w:rsid w:val="00287FBB"/>
    <w:rsid w:val="00294DE5"/>
    <w:rsid w:val="002959A4"/>
    <w:rsid w:val="00296331"/>
    <w:rsid w:val="0029650A"/>
    <w:rsid w:val="00297046"/>
    <w:rsid w:val="0029746D"/>
    <w:rsid w:val="002A1A8F"/>
    <w:rsid w:val="002A287A"/>
    <w:rsid w:val="002A46F2"/>
    <w:rsid w:val="002A47A2"/>
    <w:rsid w:val="002A7958"/>
    <w:rsid w:val="002B09B6"/>
    <w:rsid w:val="002B2839"/>
    <w:rsid w:val="002B29F2"/>
    <w:rsid w:val="002B4721"/>
    <w:rsid w:val="002B78BF"/>
    <w:rsid w:val="002C0644"/>
    <w:rsid w:val="002C25D5"/>
    <w:rsid w:val="002C4B07"/>
    <w:rsid w:val="002C60C3"/>
    <w:rsid w:val="002D0639"/>
    <w:rsid w:val="002D3B94"/>
    <w:rsid w:val="002D4740"/>
    <w:rsid w:val="002D4958"/>
    <w:rsid w:val="002E3446"/>
    <w:rsid w:val="002E572B"/>
    <w:rsid w:val="002E5C0C"/>
    <w:rsid w:val="002E65C9"/>
    <w:rsid w:val="002E6756"/>
    <w:rsid w:val="002E7614"/>
    <w:rsid w:val="002F3DF3"/>
    <w:rsid w:val="00301CDC"/>
    <w:rsid w:val="00303608"/>
    <w:rsid w:val="00303E29"/>
    <w:rsid w:val="00304BD0"/>
    <w:rsid w:val="00304F03"/>
    <w:rsid w:val="00306BEB"/>
    <w:rsid w:val="00307539"/>
    <w:rsid w:val="00313A19"/>
    <w:rsid w:val="003146CF"/>
    <w:rsid w:val="003147FC"/>
    <w:rsid w:val="00314B96"/>
    <w:rsid w:val="003176AA"/>
    <w:rsid w:val="00320DFC"/>
    <w:rsid w:val="00320EEF"/>
    <w:rsid w:val="003222B4"/>
    <w:rsid w:val="00322F47"/>
    <w:rsid w:val="00327EAF"/>
    <w:rsid w:val="003309F8"/>
    <w:rsid w:val="003324A4"/>
    <w:rsid w:val="0033420C"/>
    <w:rsid w:val="00336145"/>
    <w:rsid w:val="003369AE"/>
    <w:rsid w:val="00336C96"/>
    <w:rsid w:val="00336DE9"/>
    <w:rsid w:val="003400D4"/>
    <w:rsid w:val="00343CCD"/>
    <w:rsid w:val="0034642A"/>
    <w:rsid w:val="003469FF"/>
    <w:rsid w:val="00351A1B"/>
    <w:rsid w:val="00354096"/>
    <w:rsid w:val="00354788"/>
    <w:rsid w:val="00354FED"/>
    <w:rsid w:val="0035618B"/>
    <w:rsid w:val="0036015D"/>
    <w:rsid w:val="003603DA"/>
    <w:rsid w:val="00364B24"/>
    <w:rsid w:val="003654ED"/>
    <w:rsid w:val="00366E80"/>
    <w:rsid w:val="003729C9"/>
    <w:rsid w:val="00374146"/>
    <w:rsid w:val="003747C9"/>
    <w:rsid w:val="00381DAF"/>
    <w:rsid w:val="00382B28"/>
    <w:rsid w:val="00382B55"/>
    <w:rsid w:val="00384C94"/>
    <w:rsid w:val="00385BF3"/>
    <w:rsid w:val="00391062"/>
    <w:rsid w:val="00391A0C"/>
    <w:rsid w:val="00391AE8"/>
    <w:rsid w:val="00392AEB"/>
    <w:rsid w:val="003933ED"/>
    <w:rsid w:val="0039480C"/>
    <w:rsid w:val="0039563D"/>
    <w:rsid w:val="00397922"/>
    <w:rsid w:val="003A0BF8"/>
    <w:rsid w:val="003A1AC1"/>
    <w:rsid w:val="003A2C87"/>
    <w:rsid w:val="003A4046"/>
    <w:rsid w:val="003A4199"/>
    <w:rsid w:val="003A46B1"/>
    <w:rsid w:val="003A57E0"/>
    <w:rsid w:val="003B078F"/>
    <w:rsid w:val="003B1EA2"/>
    <w:rsid w:val="003B43FF"/>
    <w:rsid w:val="003B6974"/>
    <w:rsid w:val="003C0059"/>
    <w:rsid w:val="003C2F7B"/>
    <w:rsid w:val="003C3C1F"/>
    <w:rsid w:val="003C5BB2"/>
    <w:rsid w:val="003C6560"/>
    <w:rsid w:val="003C66E8"/>
    <w:rsid w:val="003D1BE1"/>
    <w:rsid w:val="003D41FA"/>
    <w:rsid w:val="003D469D"/>
    <w:rsid w:val="003D47C0"/>
    <w:rsid w:val="003D6527"/>
    <w:rsid w:val="003D6802"/>
    <w:rsid w:val="003D6E20"/>
    <w:rsid w:val="003D75AF"/>
    <w:rsid w:val="003E2657"/>
    <w:rsid w:val="003E2C22"/>
    <w:rsid w:val="003E3D5D"/>
    <w:rsid w:val="003E4C33"/>
    <w:rsid w:val="003E5435"/>
    <w:rsid w:val="003E6B31"/>
    <w:rsid w:val="003F1D7D"/>
    <w:rsid w:val="003F2E3F"/>
    <w:rsid w:val="003F4080"/>
    <w:rsid w:val="003F4DD5"/>
    <w:rsid w:val="003F4FEF"/>
    <w:rsid w:val="003F6294"/>
    <w:rsid w:val="003F69EA"/>
    <w:rsid w:val="004002FC"/>
    <w:rsid w:val="004012CC"/>
    <w:rsid w:val="00401823"/>
    <w:rsid w:val="004032AE"/>
    <w:rsid w:val="00403B55"/>
    <w:rsid w:val="0040449D"/>
    <w:rsid w:val="0041083A"/>
    <w:rsid w:val="00412BEC"/>
    <w:rsid w:val="004168C5"/>
    <w:rsid w:val="00416E3D"/>
    <w:rsid w:val="00420D86"/>
    <w:rsid w:val="00422CF8"/>
    <w:rsid w:val="00423322"/>
    <w:rsid w:val="00423EDE"/>
    <w:rsid w:val="00423FB1"/>
    <w:rsid w:val="00425121"/>
    <w:rsid w:val="0042516F"/>
    <w:rsid w:val="00425B98"/>
    <w:rsid w:val="00426BD8"/>
    <w:rsid w:val="00431131"/>
    <w:rsid w:val="0043163F"/>
    <w:rsid w:val="00433391"/>
    <w:rsid w:val="00437E78"/>
    <w:rsid w:val="00441E54"/>
    <w:rsid w:val="00444684"/>
    <w:rsid w:val="004453C6"/>
    <w:rsid w:val="004462EC"/>
    <w:rsid w:val="00450464"/>
    <w:rsid w:val="0045157D"/>
    <w:rsid w:val="004519F0"/>
    <w:rsid w:val="00452852"/>
    <w:rsid w:val="004539C9"/>
    <w:rsid w:val="0045442A"/>
    <w:rsid w:val="00454CA9"/>
    <w:rsid w:val="004556C2"/>
    <w:rsid w:val="0045570C"/>
    <w:rsid w:val="00456CD4"/>
    <w:rsid w:val="0045741C"/>
    <w:rsid w:val="00460BE2"/>
    <w:rsid w:val="00461F07"/>
    <w:rsid w:val="0046545F"/>
    <w:rsid w:val="0046710F"/>
    <w:rsid w:val="00470791"/>
    <w:rsid w:val="00470868"/>
    <w:rsid w:val="0047512B"/>
    <w:rsid w:val="00475698"/>
    <w:rsid w:val="0047744D"/>
    <w:rsid w:val="00481AA3"/>
    <w:rsid w:val="00481BD0"/>
    <w:rsid w:val="00482D34"/>
    <w:rsid w:val="00482E97"/>
    <w:rsid w:val="00491160"/>
    <w:rsid w:val="004935C5"/>
    <w:rsid w:val="00493A90"/>
    <w:rsid w:val="00493B08"/>
    <w:rsid w:val="00494440"/>
    <w:rsid w:val="00497D8C"/>
    <w:rsid w:val="004A1DE2"/>
    <w:rsid w:val="004A294E"/>
    <w:rsid w:val="004A32F7"/>
    <w:rsid w:val="004A3D8F"/>
    <w:rsid w:val="004A4988"/>
    <w:rsid w:val="004B04EE"/>
    <w:rsid w:val="004B0B6D"/>
    <w:rsid w:val="004B0CE9"/>
    <w:rsid w:val="004B2D5E"/>
    <w:rsid w:val="004B3102"/>
    <w:rsid w:val="004B38B4"/>
    <w:rsid w:val="004B4228"/>
    <w:rsid w:val="004B446D"/>
    <w:rsid w:val="004B53B1"/>
    <w:rsid w:val="004B5A99"/>
    <w:rsid w:val="004B791D"/>
    <w:rsid w:val="004B7C6F"/>
    <w:rsid w:val="004C0A9B"/>
    <w:rsid w:val="004C22AF"/>
    <w:rsid w:val="004C2D83"/>
    <w:rsid w:val="004C516E"/>
    <w:rsid w:val="004C730F"/>
    <w:rsid w:val="004D0057"/>
    <w:rsid w:val="004D3DB2"/>
    <w:rsid w:val="004D6013"/>
    <w:rsid w:val="004E10DF"/>
    <w:rsid w:val="004E1367"/>
    <w:rsid w:val="004E1DF9"/>
    <w:rsid w:val="004E5E3F"/>
    <w:rsid w:val="004E6B48"/>
    <w:rsid w:val="004F00A3"/>
    <w:rsid w:val="004F6FFD"/>
    <w:rsid w:val="004F78C0"/>
    <w:rsid w:val="004F7EAA"/>
    <w:rsid w:val="005014DF"/>
    <w:rsid w:val="00502CA3"/>
    <w:rsid w:val="00505979"/>
    <w:rsid w:val="005066A0"/>
    <w:rsid w:val="0050776C"/>
    <w:rsid w:val="0051459B"/>
    <w:rsid w:val="005216FE"/>
    <w:rsid w:val="0052184A"/>
    <w:rsid w:val="0052189D"/>
    <w:rsid w:val="00524D0B"/>
    <w:rsid w:val="00525201"/>
    <w:rsid w:val="00525227"/>
    <w:rsid w:val="00526A3C"/>
    <w:rsid w:val="00526AD9"/>
    <w:rsid w:val="00533EF4"/>
    <w:rsid w:val="00535F31"/>
    <w:rsid w:val="00536735"/>
    <w:rsid w:val="00536B76"/>
    <w:rsid w:val="0053756A"/>
    <w:rsid w:val="005406DB"/>
    <w:rsid w:val="0054117D"/>
    <w:rsid w:val="0054474E"/>
    <w:rsid w:val="00544CB4"/>
    <w:rsid w:val="00544DE8"/>
    <w:rsid w:val="00546B47"/>
    <w:rsid w:val="00546CEB"/>
    <w:rsid w:val="00551438"/>
    <w:rsid w:val="00551528"/>
    <w:rsid w:val="00551B62"/>
    <w:rsid w:val="005533A9"/>
    <w:rsid w:val="00555804"/>
    <w:rsid w:val="00563D45"/>
    <w:rsid w:val="00565CED"/>
    <w:rsid w:val="0056655C"/>
    <w:rsid w:val="00566E7C"/>
    <w:rsid w:val="005678B8"/>
    <w:rsid w:val="005716C5"/>
    <w:rsid w:val="00572C70"/>
    <w:rsid w:val="0057481C"/>
    <w:rsid w:val="0057612B"/>
    <w:rsid w:val="00576794"/>
    <w:rsid w:val="005768CD"/>
    <w:rsid w:val="00577102"/>
    <w:rsid w:val="0058168E"/>
    <w:rsid w:val="0058695C"/>
    <w:rsid w:val="00590030"/>
    <w:rsid w:val="005913F8"/>
    <w:rsid w:val="005916DF"/>
    <w:rsid w:val="00591F5C"/>
    <w:rsid w:val="00591FC7"/>
    <w:rsid w:val="005936ED"/>
    <w:rsid w:val="00594CC7"/>
    <w:rsid w:val="005A1163"/>
    <w:rsid w:val="005A1A09"/>
    <w:rsid w:val="005A39AB"/>
    <w:rsid w:val="005A4B0E"/>
    <w:rsid w:val="005A6628"/>
    <w:rsid w:val="005B2A13"/>
    <w:rsid w:val="005B3330"/>
    <w:rsid w:val="005B3A31"/>
    <w:rsid w:val="005B52B0"/>
    <w:rsid w:val="005B6647"/>
    <w:rsid w:val="005B6889"/>
    <w:rsid w:val="005B774F"/>
    <w:rsid w:val="005C1E9B"/>
    <w:rsid w:val="005C3585"/>
    <w:rsid w:val="005C3680"/>
    <w:rsid w:val="005C505B"/>
    <w:rsid w:val="005C7A7A"/>
    <w:rsid w:val="005D0FC3"/>
    <w:rsid w:val="005D22FA"/>
    <w:rsid w:val="005D55AC"/>
    <w:rsid w:val="005D5C3C"/>
    <w:rsid w:val="005D7EAB"/>
    <w:rsid w:val="005E0C0E"/>
    <w:rsid w:val="005E2508"/>
    <w:rsid w:val="005E2727"/>
    <w:rsid w:val="005E481D"/>
    <w:rsid w:val="005E511F"/>
    <w:rsid w:val="005E58B7"/>
    <w:rsid w:val="005E7A68"/>
    <w:rsid w:val="005F11F8"/>
    <w:rsid w:val="005F4362"/>
    <w:rsid w:val="005F6F7B"/>
    <w:rsid w:val="005F74F4"/>
    <w:rsid w:val="00600F2A"/>
    <w:rsid w:val="00602025"/>
    <w:rsid w:val="00602492"/>
    <w:rsid w:val="006075D1"/>
    <w:rsid w:val="00610E20"/>
    <w:rsid w:val="00614D30"/>
    <w:rsid w:val="00616DC5"/>
    <w:rsid w:val="00617706"/>
    <w:rsid w:val="00622278"/>
    <w:rsid w:val="00623A6D"/>
    <w:rsid w:val="00623BD1"/>
    <w:rsid w:val="006259ED"/>
    <w:rsid w:val="00625EBE"/>
    <w:rsid w:val="006261F5"/>
    <w:rsid w:val="00632159"/>
    <w:rsid w:val="0063301B"/>
    <w:rsid w:val="006330BA"/>
    <w:rsid w:val="00636933"/>
    <w:rsid w:val="0063710A"/>
    <w:rsid w:val="006407C9"/>
    <w:rsid w:val="00640DE7"/>
    <w:rsid w:val="00641083"/>
    <w:rsid w:val="00642A89"/>
    <w:rsid w:val="006441F3"/>
    <w:rsid w:val="00646FF6"/>
    <w:rsid w:val="006502B1"/>
    <w:rsid w:val="0065069C"/>
    <w:rsid w:val="00651223"/>
    <w:rsid w:val="0065472C"/>
    <w:rsid w:val="0066047A"/>
    <w:rsid w:val="00660FD8"/>
    <w:rsid w:val="00661AA1"/>
    <w:rsid w:val="00662353"/>
    <w:rsid w:val="00665E73"/>
    <w:rsid w:val="0066783C"/>
    <w:rsid w:val="00670E14"/>
    <w:rsid w:val="00672F48"/>
    <w:rsid w:val="00674ACF"/>
    <w:rsid w:val="00674BD7"/>
    <w:rsid w:val="00675214"/>
    <w:rsid w:val="00675528"/>
    <w:rsid w:val="00677BF5"/>
    <w:rsid w:val="00680124"/>
    <w:rsid w:val="006806D7"/>
    <w:rsid w:val="00682B34"/>
    <w:rsid w:val="00682D15"/>
    <w:rsid w:val="006864E6"/>
    <w:rsid w:val="00686D44"/>
    <w:rsid w:val="00687944"/>
    <w:rsid w:val="00692EC7"/>
    <w:rsid w:val="00695127"/>
    <w:rsid w:val="006978BE"/>
    <w:rsid w:val="006A0342"/>
    <w:rsid w:val="006A0CDA"/>
    <w:rsid w:val="006A1319"/>
    <w:rsid w:val="006A52AB"/>
    <w:rsid w:val="006A6E05"/>
    <w:rsid w:val="006A72FF"/>
    <w:rsid w:val="006A7E08"/>
    <w:rsid w:val="006B26B5"/>
    <w:rsid w:val="006B3DF1"/>
    <w:rsid w:val="006C3E27"/>
    <w:rsid w:val="006C5303"/>
    <w:rsid w:val="006C587A"/>
    <w:rsid w:val="006C5FC3"/>
    <w:rsid w:val="006C7CD2"/>
    <w:rsid w:val="006C7E1C"/>
    <w:rsid w:val="006D0D98"/>
    <w:rsid w:val="006D164F"/>
    <w:rsid w:val="006D437C"/>
    <w:rsid w:val="006D46F4"/>
    <w:rsid w:val="006E35F8"/>
    <w:rsid w:val="006E3CF9"/>
    <w:rsid w:val="006E3DEC"/>
    <w:rsid w:val="006E4597"/>
    <w:rsid w:val="006E5B4D"/>
    <w:rsid w:val="006E65E7"/>
    <w:rsid w:val="006E7529"/>
    <w:rsid w:val="006E77EA"/>
    <w:rsid w:val="006F4355"/>
    <w:rsid w:val="006F59A0"/>
    <w:rsid w:val="006F715B"/>
    <w:rsid w:val="006F7922"/>
    <w:rsid w:val="007039C1"/>
    <w:rsid w:val="0070412E"/>
    <w:rsid w:val="00705DDC"/>
    <w:rsid w:val="00706EB5"/>
    <w:rsid w:val="0070750A"/>
    <w:rsid w:val="00712296"/>
    <w:rsid w:val="0071267C"/>
    <w:rsid w:val="00712872"/>
    <w:rsid w:val="00713A36"/>
    <w:rsid w:val="00714FB7"/>
    <w:rsid w:val="0071786E"/>
    <w:rsid w:val="00717D4A"/>
    <w:rsid w:val="00717FC1"/>
    <w:rsid w:val="00720B74"/>
    <w:rsid w:val="0072284D"/>
    <w:rsid w:val="007228AE"/>
    <w:rsid w:val="00726ACF"/>
    <w:rsid w:val="00727697"/>
    <w:rsid w:val="00734196"/>
    <w:rsid w:val="00736E7B"/>
    <w:rsid w:val="00736FDF"/>
    <w:rsid w:val="007417E5"/>
    <w:rsid w:val="0074530D"/>
    <w:rsid w:val="00747370"/>
    <w:rsid w:val="00747F73"/>
    <w:rsid w:val="00751B5C"/>
    <w:rsid w:val="00751EE2"/>
    <w:rsid w:val="0075298B"/>
    <w:rsid w:val="00753B09"/>
    <w:rsid w:val="00754A90"/>
    <w:rsid w:val="00754C39"/>
    <w:rsid w:val="007572EE"/>
    <w:rsid w:val="00760665"/>
    <w:rsid w:val="00760810"/>
    <w:rsid w:val="00760C7C"/>
    <w:rsid w:val="00762B81"/>
    <w:rsid w:val="007632E5"/>
    <w:rsid w:val="0076505C"/>
    <w:rsid w:val="00765D0D"/>
    <w:rsid w:val="0077091A"/>
    <w:rsid w:val="00771870"/>
    <w:rsid w:val="00773AF1"/>
    <w:rsid w:val="00775942"/>
    <w:rsid w:val="007771FF"/>
    <w:rsid w:val="007846C4"/>
    <w:rsid w:val="00785488"/>
    <w:rsid w:val="00787A67"/>
    <w:rsid w:val="00787CA6"/>
    <w:rsid w:val="0079121F"/>
    <w:rsid w:val="0079251D"/>
    <w:rsid w:val="00792892"/>
    <w:rsid w:val="00795F36"/>
    <w:rsid w:val="00797BF7"/>
    <w:rsid w:val="007A5565"/>
    <w:rsid w:val="007A6B45"/>
    <w:rsid w:val="007B1937"/>
    <w:rsid w:val="007B1AE0"/>
    <w:rsid w:val="007B2137"/>
    <w:rsid w:val="007B25AF"/>
    <w:rsid w:val="007B481E"/>
    <w:rsid w:val="007B4FA6"/>
    <w:rsid w:val="007B6080"/>
    <w:rsid w:val="007C0922"/>
    <w:rsid w:val="007C3FEB"/>
    <w:rsid w:val="007C4757"/>
    <w:rsid w:val="007C58E5"/>
    <w:rsid w:val="007C59B5"/>
    <w:rsid w:val="007D0168"/>
    <w:rsid w:val="007D178C"/>
    <w:rsid w:val="007D204D"/>
    <w:rsid w:val="007D2151"/>
    <w:rsid w:val="007D5298"/>
    <w:rsid w:val="007D5979"/>
    <w:rsid w:val="007E12C6"/>
    <w:rsid w:val="007E1785"/>
    <w:rsid w:val="007E1F92"/>
    <w:rsid w:val="007F01D7"/>
    <w:rsid w:val="007F082F"/>
    <w:rsid w:val="007F0960"/>
    <w:rsid w:val="007F15CC"/>
    <w:rsid w:val="007F16A4"/>
    <w:rsid w:val="007F3DA5"/>
    <w:rsid w:val="007F4673"/>
    <w:rsid w:val="007F605B"/>
    <w:rsid w:val="007F70E4"/>
    <w:rsid w:val="007F7613"/>
    <w:rsid w:val="008001A0"/>
    <w:rsid w:val="00800F7D"/>
    <w:rsid w:val="008017EE"/>
    <w:rsid w:val="0080532B"/>
    <w:rsid w:val="00807E2C"/>
    <w:rsid w:val="00812F46"/>
    <w:rsid w:val="00813E2B"/>
    <w:rsid w:val="0081593A"/>
    <w:rsid w:val="0082091D"/>
    <w:rsid w:val="00820A88"/>
    <w:rsid w:val="00821551"/>
    <w:rsid w:val="008235C4"/>
    <w:rsid w:val="00823E2E"/>
    <w:rsid w:val="008279F4"/>
    <w:rsid w:val="008312DB"/>
    <w:rsid w:val="008326EE"/>
    <w:rsid w:val="00834167"/>
    <w:rsid w:val="008342C4"/>
    <w:rsid w:val="00835108"/>
    <w:rsid w:val="00837538"/>
    <w:rsid w:val="00840EB0"/>
    <w:rsid w:val="00842406"/>
    <w:rsid w:val="00842C75"/>
    <w:rsid w:val="00843443"/>
    <w:rsid w:val="0084354F"/>
    <w:rsid w:val="00843ECF"/>
    <w:rsid w:val="00844B54"/>
    <w:rsid w:val="00845852"/>
    <w:rsid w:val="008465FD"/>
    <w:rsid w:val="008468A2"/>
    <w:rsid w:val="00847EF3"/>
    <w:rsid w:val="00850919"/>
    <w:rsid w:val="0085213A"/>
    <w:rsid w:val="008521ED"/>
    <w:rsid w:val="0085361C"/>
    <w:rsid w:val="00853968"/>
    <w:rsid w:val="00853DB2"/>
    <w:rsid w:val="00853E48"/>
    <w:rsid w:val="00854F3E"/>
    <w:rsid w:val="00855C96"/>
    <w:rsid w:val="0086206A"/>
    <w:rsid w:val="00862967"/>
    <w:rsid w:val="008631A3"/>
    <w:rsid w:val="00864F68"/>
    <w:rsid w:val="00866A41"/>
    <w:rsid w:val="0087215E"/>
    <w:rsid w:val="00872547"/>
    <w:rsid w:val="008728F0"/>
    <w:rsid w:val="00880A3A"/>
    <w:rsid w:val="00881B0D"/>
    <w:rsid w:val="00882AA9"/>
    <w:rsid w:val="00886592"/>
    <w:rsid w:val="008877CE"/>
    <w:rsid w:val="00887B05"/>
    <w:rsid w:val="00890179"/>
    <w:rsid w:val="0089178D"/>
    <w:rsid w:val="00891A40"/>
    <w:rsid w:val="00893C54"/>
    <w:rsid w:val="00894AF7"/>
    <w:rsid w:val="00894CF6"/>
    <w:rsid w:val="00894F89"/>
    <w:rsid w:val="00895345"/>
    <w:rsid w:val="00897CE3"/>
    <w:rsid w:val="008A1652"/>
    <w:rsid w:val="008B0467"/>
    <w:rsid w:val="008B3F21"/>
    <w:rsid w:val="008B4CCE"/>
    <w:rsid w:val="008B5A82"/>
    <w:rsid w:val="008B6265"/>
    <w:rsid w:val="008C18F7"/>
    <w:rsid w:val="008C388A"/>
    <w:rsid w:val="008C40BF"/>
    <w:rsid w:val="008C476C"/>
    <w:rsid w:val="008C7198"/>
    <w:rsid w:val="008D0278"/>
    <w:rsid w:val="008D2146"/>
    <w:rsid w:val="008D4AFB"/>
    <w:rsid w:val="008D6869"/>
    <w:rsid w:val="008D792C"/>
    <w:rsid w:val="008E05E4"/>
    <w:rsid w:val="008E0ABD"/>
    <w:rsid w:val="008E118F"/>
    <w:rsid w:val="008E1545"/>
    <w:rsid w:val="008E182E"/>
    <w:rsid w:val="008E414F"/>
    <w:rsid w:val="008E6D0F"/>
    <w:rsid w:val="008E6E8E"/>
    <w:rsid w:val="008F1083"/>
    <w:rsid w:val="008F3423"/>
    <w:rsid w:val="008F375D"/>
    <w:rsid w:val="008F49C3"/>
    <w:rsid w:val="008F6304"/>
    <w:rsid w:val="008F7388"/>
    <w:rsid w:val="008F7EC7"/>
    <w:rsid w:val="00900FAB"/>
    <w:rsid w:val="0090313C"/>
    <w:rsid w:val="0090500D"/>
    <w:rsid w:val="00905D70"/>
    <w:rsid w:val="00911154"/>
    <w:rsid w:val="00911EB1"/>
    <w:rsid w:val="00914624"/>
    <w:rsid w:val="00914B30"/>
    <w:rsid w:val="00915BD5"/>
    <w:rsid w:val="00917C61"/>
    <w:rsid w:val="00921561"/>
    <w:rsid w:val="00924699"/>
    <w:rsid w:val="0092491F"/>
    <w:rsid w:val="00927571"/>
    <w:rsid w:val="0092795E"/>
    <w:rsid w:val="009305C5"/>
    <w:rsid w:val="00936BAA"/>
    <w:rsid w:val="00937C89"/>
    <w:rsid w:val="00940BB2"/>
    <w:rsid w:val="0094123C"/>
    <w:rsid w:val="00941D18"/>
    <w:rsid w:val="009440FD"/>
    <w:rsid w:val="009452B2"/>
    <w:rsid w:val="00947135"/>
    <w:rsid w:val="00947385"/>
    <w:rsid w:val="0095476D"/>
    <w:rsid w:val="0095499D"/>
    <w:rsid w:val="00956FC4"/>
    <w:rsid w:val="00957ECF"/>
    <w:rsid w:val="00957F87"/>
    <w:rsid w:val="00960B91"/>
    <w:rsid w:val="00962B65"/>
    <w:rsid w:val="00962C6D"/>
    <w:rsid w:val="009660E3"/>
    <w:rsid w:val="00970D4E"/>
    <w:rsid w:val="00971F1D"/>
    <w:rsid w:val="009722CB"/>
    <w:rsid w:val="00973119"/>
    <w:rsid w:val="00973C60"/>
    <w:rsid w:val="00974F00"/>
    <w:rsid w:val="00975959"/>
    <w:rsid w:val="009763F6"/>
    <w:rsid w:val="0097764D"/>
    <w:rsid w:val="0097777D"/>
    <w:rsid w:val="009825C6"/>
    <w:rsid w:val="00983BC9"/>
    <w:rsid w:val="0098467E"/>
    <w:rsid w:val="009848A8"/>
    <w:rsid w:val="009874DA"/>
    <w:rsid w:val="00990474"/>
    <w:rsid w:val="0099078C"/>
    <w:rsid w:val="00990CEC"/>
    <w:rsid w:val="009927F8"/>
    <w:rsid w:val="009966FE"/>
    <w:rsid w:val="00996E13"/>
    <w:rsid w:val="009A033E"/>
    <w:rsid w:val="009A148D"/>
    <w:rsid w:val="009A24FC"/>
    <w:rsid w:val="009A254F"/>
    <w:rsid w:val="009A2D36"/>
    <w:rsid w:val="009A50DF"/>
    <w:rsid w:val="009A7C06"/>
    <w:rsid w:val="009B1431"/>
    <w:rsid w:val="009B3AE3"/>
    <w:rsid w:val="009B3E5C"/>
    <w:rsid w:val="009B4C85"/>
    <w:rsid w:val="009B5D2B"/>
    <w:rsid w:val="009B5D4F"/>
    <w:rsid w:val="009B5E36"/>
    <w:rsid w:val="009B7579"/>
    <w:rsid w:val="009C325A"/>
    <w:rsid w:val="009C47DE"/>
    <w:rsid w:val="009C73D6"/>
    <w:rsid w:val="009C7A68"/>
    <w:rsid w:val="009D2360"/>
    <w:rsid w:val="009D3723"/>
    <w:rsid w:val="009E191C"/>
    <w:rsid w:val="009E21FB"/>
    <w:rsid w:val="009E5396"/>
    <w:rsid w:val="009E67D4"/>
    <w:rsid w:val="009F3BA8"/>
    <w:rsid w:val="009F418F"/>
    <w:rsid w:val="00A01F4B"/>
    <w:rsid w:val="00A02D07"/>
    <w:rsid w:val="00A0525E"/>
    <w:rsid w:val="00A06FCC"/>
    <w:rsid w:val="00A070DB"/>
    <w:rsid w:val="00A07148"/>
    <w:rsid w:val="00A11753"/>
    <w:rsid w:val="00A12B48"/>
    <w:rsid w:val="00A13C4C"/>
    <w:rsid w:val="00A13D20"/>
    <w:rsid w:val="00A14091"/>
    <w:rsid w:val="00A143D4"/>
    <w:rsid w:val="00A1507F"/>
    <w:rsid w:val="00A154CD"/>
    <w:rsid w:val="00A17D3C"/>
    <w:rsid w:val="00A21791"/>
    <w:rsid w:val="00A237E6"/>
    <w:rsid w:val="00A2389C"/>
    <w:rsid w:val="00A241DF"/>
    <w:rsid w:val="00A2675E"/>
    <w:rsid w:val="00A33AE9"/>
    <w:rsid w:val="00A3466F"/>
    <w:rsid w:val="00A357D4"/>
    <w:rsid w:val="00A36A2A"/>
    <w:rsid w:val="00A36AA2"/>
    <w:rsid w:val="00A37C07"/>
    <w:rsid w:val="00A40051"/>
    <w:rsid w:val="00A417EA"/>
    <w:rsid w:val="00A424EC"/>
    <w:rsid w:val="00A45076"/>
    <w:rsid w:val="00A45252"/>
    <w:rsid w:val="00A45BE6"/>
    <w:rsid w:val="00A46244"/>
    <w:rsid w:val="00A465E2"/>
    <w:rsid w:val="00A524D7"/>
    <w:rsid w:val="00A529FF"/>
    <w:rsid w:val="00A54435"/>
    <w:rsid w:val="00A54671"/>
    <w:rsid w:val="00A55CBC"/>
    <w:rsid w:val="00A6093F"/>
    <w:rsid w:val="00A61986"/>
    <w:rsid w:val="00A63F8E"/>
    <w:rsid w:val="00A6589C"/>
    <w:rsid w:val="00A65A0D"/>
    <w:rsid w:val="00A65C4A"/>
    <w:rsid w:val="00A66016"/>
    <w:rsid w:val="00A66802"/>
    <w:rsid w:val="00A67D2A"/>
    <w:rsid w:val="00A771E6"/>
    <w:rsid w:val="00A7720F"/>
    <w:rsid w:val="00A8038B"/>
    <w:rsid w:val="00A91873"/>
    <w:rsid w:val="00A9268B"/>
    <w:rsid w:val="00A94BFE"/>
    <w:rsid w:val="00A950D2"/>
    <w:rsid w:val="00A96BD8"/>
    <w:rsid w:val="00A96F55"/>
    <w:rsid w:val="00A975FA"/>
    <w:rsid w:val="00AA0315"/>
    <w:rsid w:val="00AA4C10"/>
    <w:rsid w:val="00AA4FCD"/>
    <w:rsid w:val="00AA624E"/>
    <w:rsid w:val="00AB0706"/>
    <w:rsid w:val="00AB097D"/>
    <w:rsid w:val="00AB31F7"/>
    <w:rsid w:val="00AB51CA"/>
    <w:rsid w:val="00AB54F8"/>
    <w:rsid w:val="00AB64AE"/>
    <w:rsid w:val="00AB7816"/>
    <w:rsid w:val="00AC0271"/>
    <w:rsid w:val="00AC322B"/>
    <w:rsid w:val="00AC41CF"/>
    <w:rsid w:val="00AC4380"/>
    <w:rsid w:val="00AC50CF"/>
    <w:rsid w:val="00AC52D6"/>
    <w:rsid w:val="00AC54FA"/>
    <w:rsid w:val="00AD06A4"/>
    <w:rsid w:val="00AD486F"/>
    <w:rsid w:val="00AD493D"/>
    <w:rsid w:val="00AD5829"/>
    <w:rsid w:val="00AE0E29"/>
    <w:rsid w:val="00AE5C42"/>
    <w:rsid w:val="00AE6698"/>
    <w:rsid w:val="00AE6E81"/>
    <w:rsid w:val="00AF002B"/>
    <w:rsid w:val="00AF0701"/>
    <w:rsid w:val="00AF0C88"/>
    <w:rsid w:val="00AF12B2"/>
    <w:rsid w:val="00AF17F1"/>
    <w:rsid w:val="00AF185A"/>
    <w:rsid w:val="00AF1B4D"/>
    <w:rsid w:val="00AF3787"/>
    <w:rsid w:val="00AF379D"/>
    <w:rsid w:val="00AF3816"/>
    <w:rsid w:val="00AF44D0"/>
    <w:rsid w:val="00AF4CA6"/>
    <w:rsid w:val="00AF6287"/>
    <w:rsid w:val="00AF7628"/>
    <w:rsid w:val="00B00C74"/>
    <w:rsid w:val="00B01F62"/>
    <w:rsid w:val="00B02F93"/>
    <w:rsid w:val="00B03879"/>
    <w:rsid w:val="00B04B06"/>
    <w:rsid w:val="00B04CA5"/>
    <w:rsid w:val="00B0541F"/>
    <w:rsid w:val="00B0543F"/>
    <w:rsid w:val="00B05BD8"/>
    <w:rsid w:val="00B1180E"/>
    <w:rsid w:val="00B119E7"/>
    <w:rsid w:val="00B12B0D"/>
    <w:rsid w:val="00B13887"/>
    <w:rsid w:val="00B15422"/>
    <w:rsid w:val="00B15BB6"/>
    <w:rsid w:val="00B17359"/>
    <w:rsid w:val="00B2109E"/>
    <w:rsid w:val="00B2115A"/>
    <w:rsid w:val="00B22003"/>
    <w:rsid w:val="00B23B6E"/>
    <w:rsid w:val="00B25632"/>
    <w:rsid w:val="00B31959"/>
    <w:rsid w:val="00B31AE4"/>
    <w:rsid w:val="00B341BD"/>
    <w:rsid w:val="00B40054"/>
    <w:rsid w:val="00B4029E"/>
    <w:rsid w:val="00B40DEF"/>
    <w:rsid w:val="00B41FF2"/>
    <w:rsid w:val="00B42C09"/>
    <w:rsid w:val="00B4393F"/>
    <w:rsid w:val="00B43C9C"/>
    <w:rsid w:val="00B4420A"/>
    <w:rsid w:val="00B44E2B"/>
    <w:rsid w:val="00B44E38"/>
    <w:rsid w:val="00B461B6"/>
    <w:rsid w:val="00B46BB2"/>
    <w:rsid w:val="00B47C3C"/>
    <w:rsid w:val="00B54CA3"/>
    <w:rsid w:val="00B551EE"/>
    <w:rsid w:val="00B559FB"/>
    <w:rsid w:val="00B5732E"/>
    <w:rsid w:val="00B60525"/>
    <w:rsid w:val="00B60708"/>
    <w:rsid w:val="00B62CDC"/>
    <w:rsid w:val="00B62E18"/>
    <w:rsid w:val="00B63141"/>
    <w:rsid w:val="00B66E49"/>
    <w:rsid w:val="00B7055F"/>
    <w:rsid w:val="00B71EDF"/>
    <w:rsid w:val="00B73F57"/>
    <w:rsid w:val="00B74C15"/>
    <w:rsid w:val="00B74DFC"/>
    <w:rsid w:val="00B75CD2"/>
    <w:rsid w:val="00B75DF8"/>
    <w:rsid w:val="00B761C8"/>
    <w:rsid w:val="00B766FA"/>
    <w:rsid w:val="00B76B02"/>
    <w:rsid w:val="00B82A68"/>
    <w:rsid w:val="00B85512"/>
    <w:rsid w:val="00B85E7F"/>
    <w:rsid w:val="00B87A5D"/>
    <w:rsid w:val="00B90D8D"/>
    <w:rsid w:val="00B91F05"/>
    <w:rsid w:val="00B92C7F"/>
    <w:rsid w:val="00B9393C"/>
    <w:rsid w:val="00B93A9D"/>
    <w:rsid w:val="00B950D9"/>
    <w:rsid w:val="00B97A17"/>
    <w:rsid w:val="00BA0F7D"/>
    <w:rsid w:val="00BA71A7"/>
    <w:rsid w:val="00BB149E"/>
    <w:rsid w:val="00BB1D69"/>
    <w:rsid w:val="00BB20DD"/>
    <w:rsid w:val="00BB3F3E"/>
    <w:rsid w:val="00BB5390"/>
    <w:rsid w:val="00BB5DCE"/>
    <w:rsid w:val="00BB6D76"/>
    <w:rsid w:val="00BC02F0"/>
    <w:rsid w:val="00BC0BDD"/>
    <w:rsid w:val="00BC324E"/>
    <w:rsid w:val="00BC4CCD"/>
    <w:rsid w:val="00BC693F"/>
    <w:rsid w:val="00BD29C6"/>
    <w:rsid w:val="00BD2AC7"/>
    <w:rsid w:val="00BD78BE"/>
    <w:rsid w:val="00BE049E"/>
    <w:rsid w:val="00BE07A1"/>
    <w:rsid w:val="00BE16DC"/>
    <w:rsid w:val="00BE3B95"/>
    <w:rsid w:val="00BE519C"/>
    <w:rsid w:val="00BE6063"/>
    <w:rsid w:val="00BE69BF"/>
    <w:rsid w:val="00BE6AC7"/>
    <w:rsid w:val="00BF2477"/>
    <w:rsid w:val="00BF65EC"/>
    <w:rsid w:val="00BF7146"/>
    <w:rsid w:val="00C010F8"/>
    <w:rsid w:val="00C03FA8"/>
    <w:rsid w:val="00C042C5"/>
    <w:rsid w:val="00C076D8"/>
    <w:rsid w:val="00C10ED6"/>
    <w:rsid w:val="00C13365"/>
    <w:rsid w:val="00C15CF7"/>
    <w:rsid w:val="00C230A6"/>
    <w:rsid w:val="00C2362D"/>
    <w:rsid w:val="00C3041D"/>
    <w:rsid w:val="00C30B91"/>
    <w:rsid w:val="00C33529"/>
    <w:rsid w:val="00C37DC1"/>
    <w:rsid w:val="00C4598E"/>
    <w:rsid w:val="00C4609C"/>
    <w:rsid w:val="00C469B4"/>
    <w:rsid w:val="00C51190"/>
    <w:rsid w:val="00C52B08"/>
    <w:rsid w:val="00C53023"/>
    <w:rsid w:val="00C55CC2"/>
    <w:rsid w:val="00C607AF"/>
    <w:rsid w:val="00C6084C"/>
    <w:rsid w:val="00C618DD"/>
    <w:rsid w:val="00C62D15"/>
    <w:rsid w:val="00C6490F"/>
    <w:rsid w:val="00C65D30"/>
    <w:rsid w:val="00C67B70"/>
    <w:rsid w:val="00C67D1C"/>
    <w:rsid w:val="00C72F52"/>
    <w:rsid w:val="00C735C3"/>
    <w:rsid w:val="00C741DD"/>
    <w:rsid w:val="00C7457A"/>
    <w:rsid w:val="00C76C37"/>
    <w:rsid w:val="00C771CE"/>
    <w:rsid w:val="00C802F1"/>
    <w:rsid w:val="00C81DB8"/>
    <w:rsid w:val="00C8255A"/>
    <w:rsid w:val="00C83450"/>
    <w:rsid w:val="00C85848"/>
    <w:rsid w:val="00C85C3C"/>
    <w:rsid w:val="00C87D12"/>
    <w:rsid w:val="00C9134A"/>
    <w:rsid w:val="00C921E3"/>
    <w:rsid w:val="00C9477C"/>
    <w:rsid w:val="00C95612"/>
    <w:rsid w:val="00C96A53"/>
    <w:rsid w:val="00C975A0"/>
    <w:rsid w:val="00C9785E"/>
    <w:rsid w:val="00CA185C"/>
    <w:rsid w:val="00CA3BAB"/>
    <w:rsid w:val="00CA5678"/>
    <w:rsid w:val="00CB02AD"/>
    <w:rsid w:val="00CB1AD5"/>
    <w:rsid w:val="00CB63AD"/>
    <w:rsid w:val="00CB725E"/>
    <w:rsid w:val="00CC16FB"/>
    <w:rsid w:val="00CC1B37"/>
    <w:rsid w:val="00CC35CB"/>
    <w:rsid w:val="00CC3BB2"/>
    <w:rsid w:val="00CC3EAD"/>
    <w:rsid w:val="00CD13CD"/>
    <w:rsid w:val="00CD14E3"/>
    <w:rsid w:val="00CD1F16"/>
    <w:rsid w:val="00CD3A7E"/>
    <w:rsid w:val="00CD54BE"/>
    <w:rsid w:val="00CD6879"/>
    <w:rsid w:val="00CE28CA"/>
    <w:rsid w:val="00CE714D"/>
    <w:rsid w:val="00CE7602"/>
    <w:rsid w:val="00CF04B9"/>
    <w:rsid w:val="00CF324B"/>
    <w:rsid w:val="00CF35E4"/>
    <w:rsid w:val="00D02FC0"/>
    <w:rsid w:val="00D03D84"/>
    <w:rsid w:val="00D03E25"/>
    <w:rsid w:val="00D04793"/>
    <w:rsid w:val="00D05F71"/>
    <w:rsid w:val="00D072CF"/>
    <w:rsid w:val="00D12F7A"/>
    <w:rsid w:val="00D14518"/>
    <w:rsid w:val="00D14B23"/>
    <w:rsid w:val="00D14E66"/>
    <w:rsid w:val="00D158D5"/>
    <w:rsid w:val="00D17AC6"/>
    <w:rsid w:val="00D217E0"/>
    <w:rsid w:val="00D22E35"/>
    <w:rsid w:val="00D22EE2"/>
    <w:rsid w:val="00D2399E"/>
    <w:rsid w:val="00D23B60"/>
    <w:rsid w:val="00D252B2"/>
    <w:rsid w:val="00D27879"/>
    <w:rsid w:val="00D32073"/>
    <w:rsid w:val="00D34FDC"/>
    <w:rsid w:val="00D351AB"/>
    <w:rsid w:val="00D36883"/>
    <w:rsid w:val="00D36D3A"/>
    <w:rsid w:val="00D379C4"/>
    <w:rsid w:val="00D40385"/>
    <w:rsid w:val="00D413E6"/>
    <w:rsid w:val="00D468B5"/>
    <w:rsid w:val="00D4721A"/>
    <w:rsid w:val="00D47EAA"/>
    <w:rsid w:val="00D5493B"/>
    <w:rsid w:val="00D55583"/>
    <w:rsid w:val="00D563C4"/>
    <w:rsid w:val="00D60F3A"/>
    <w:rsid w:val="00D63B9F"/>
    <w:rsid w:val="00D66952"/>
    <w:rsid w:val="00D671C4"/>
    <w:rsid w:val="00D70416"/>
    <w:rsid w:val="00D7088F"/>
    <w:rsid w:val="00D73611"/>
    <w:rsid w:val="00D76B96"/>
    <w:rsid w:val="00D76F14"/>
    <w:rsid w:val="00D77924"/>
    <w:rsid w:val="00D80C86"/>
    <w:rsid w:val="00D82E3F"/>
    <w:rsid w:val="00D84B87"/>
    <w:rsid w:val="00D852F8"/>
    <w:rsid w:val="00D90DCF"/>
    <w:rsid w:val="00D91761"/>
    <w:rsid w:val="00D936D5"/>
    <w:rsid w:val="00D938A0"/>
    <w:rsid w:val="00D93A2F"/>
    <w:rsid w:val="00D951CA"/>
    <w:rsid w:val="00D96689"/>
    <w:rsid w:val="00D96FD9"/>
    <w:rsid w:val="00DA17FA"/>
    <w:rsid w:val="00DB0479"/>
    <w:rsid w:val="00DB04D7"/>
    <w:rsid w:val="00DB204D"/>
    <w:rsid w:val="00DB44B6"/>
    <w:rsid w:val="00DB6439"/>
    <w:rsid w:val="00DB6D20"/>
    <w:rsid w:val="00DB6D96"/>
    <w:rsid w:val="00DB73F8"/>
    <w:rsid w:val="00DC077C"/>
    <w:rsid w:val="00DC1A1E"/>
    <w:rsid w:val="00DC1AB9"/>
    <w:rsid w:val="00DD20A8"/>
    <w:rsid w:val="00DD3A28"/>
    <w:rsid w:val="00DD57FB"/>
    <w:rsid w:val="00DD77E7"/>
    <w:rsid w:val="00DE0260"/>
    <w:rsid w:val="00DE1730"/>
    <w:rsid w:val="00DE32F8"/>
    <w:rsid w:val="00DE5918"/>
    <w:rsid w:val="00DE60C2"/>
    <w:rsid w:val="00DE6A13"/>
    <w:rsid w:val="00DE6C4C"/>
    <w:rsid w:val="00DF2279"/>
    <w:rsid w:val="00DF2C68"/>
    <w:rsid w:val="00DF394A"/>
    <w:rsid w:val="00DF3A53"/>
    <w:rsid w:val="00DF7155"/>
    <w:rsid w:val="00DF7908"/>
    <w:rsid w:val="00DF7C81"/>
    <w:rsid w:val="00E00DEF"/>
    <w:rsid w:val="00E0138A"/>
    <w:rsid w:val="00E01751"/>
    <w:rsid w:val="00E0235E"/>
    <w:rsid w:val="00E02422"/>
    <w:rsid w:val="00E02B35"/>
    <w:rsid w:val="00E03999"/>
    <w:rsid w:val="00E0699A"/>
    <w:rsid w:val="00E070AE"/>
    <w:rsid w:val="00E1392C"/>
    <w:rsid w:val="00E15428"/>
    <w:rsid w:val="00E208E6"/>
    <w:rsid w:val="00E21835"/>
    <w:rsid w:val="00E21B04"/>
    <w:rsid w:val="00E24FBA"/>
    <w:rsid w:val="00E25C43"/>
    <w:rsid w:val="00E32A1F"/>
    <w:rsid w:val="00E32D01"/>
    <w:rsid w:val="00E34C75"/>
    <w:rsid w:val="00E35427"/>
    <w:rsid w:val="00E36BB2"/>
    <w:rsid w:val="00E36EA5"/>
    <w:rsid w:val="00E40AF1"/>
    <w:rsid w:val="00E4677A"/>
    <w:rsid w:val="00E5044B"/>
    <w:rsid w:val="00E530DB"/>
    <w:rsid w:val="00E57514"/>
    <w:rsid w:val="00E6300E"/>
    <w:rsid w:val="00E63A11"/>
    <w:rsid w:val="00E6485A"/>
    <w:rsid w:val="00E71EDA"/>
    <w:rsid w:val="00E76F70"/>
    <w:rsid w:val="00E81A4B"/>
    <w:rsid w:val="00E83ADA"/>
    <w:rsid w:val="00E8582A"/>
    <w:rsid w:val="00E91657"/>
    <w:rsid w:val="00E9313E"/>
    <w:rsid w:val="00E93EEC"/>
    <w:rsid w:val="00E956F2"/>
    <w:rsid w:val="00E96A86"/>
    <w:rsid w:val="00E978B3"/>
    <w:rsid w:val="00EA0AD3"/>
    <w:rsid w:val="00EA0E88"/>
    <w:rsid w:val="00EA1F26"/>
    <w:rsid w:val="00EA2B71"/>
    <w:rsid w:val="00EA4025"/>
    <w:rsid w:val="00EA410D"/>
    <w:rsid w:val="00EA4777"/>
    <w:rsid w:val="00EA4B41"/>
    <w:rsid w:val="00EA68C0"/>
    <w:rsid w:val="00EB17B0"/>
    <w:rsid w:val="00EB1E5B"/>
    <w:rsid w:val="00EB524D"/>
    <w:rsid w:val="00EC3A04"/>
    <w:rsid w:val="00EC58B3"/>
    <w:rsid w:val="00EC6B4B"/>
    <w:rsid w:val="00ED0938"/>
    <w:rsid w:val="00ED1708"/>
    <w:rsid w:val="00ED1FB9"/>
    <w:rsid w:val="00ED5B0A"/>
    <w:rsid w:val="00ED77BF"/>
    <w:rsid w:val="00EE0FBE"/>
    <w:rsid w:val="00EE12AF"/>
    <w:rsid w:val="00EE5C60"/>
    <w:rsid w:val="00EF3A1A"/>
    <w:rsid w:val="00EF50D1"/>
    <w:rsid w:val="00EF5C39"/>
    <w:rsid w:val="00EF7009"/>
    <w:rsid w:val="00F00324"/>
    <w:rsid w:val="00F01A32"/>
    <w:rsid w:val="00F05288"/>
    <w:rsid w:val="00F06E70"/>
    <w:rsid w:val="00F21CBB"/>
    <w:rsid w:val="00F247C6"/>
    <w:rsid w:val="00F30816"/>
    <w:rsid w:val="00F30B27"/>
    <w:rsid w:val="00F32EB0"/>
    <w:rsid w:val="00F33205"/>
    <w:rsid w:val="00F3373B"/>
    <w:rsid w:val="00F35D4F"/>
    <w:rsid w:val="00F40757"/>
    <w:rsid w:val="00F44FB3"/>
    <w:rsid w:val="00F4633B"/>
    <w:rsid w:val="00F46BDF"/>
    <w:rsid w:val="00F47C12"/>
    <w:rsid w:val="00F50149"/>
    <w:rsid w:val="00F50E7E"/>
    <w:rsid w:val="00F53A4E"/>
    <w:rsid w:val="00F554AF"/>
    <w:rsid w:val="00F563AA"/>
    <w:rsid w:val="00F61087"/>
    <w:rsid w:val="00F632F9"/>
    <w:rsid w:val="00F66F0F"/>
    <w:rsid w:val="00F671DE"/>
    <w:rsid w:val="00F678B1"/>
    <w:rsid w:val="00F700A6"/>
    <w:rsid w:val="00F721AC"/>
    <w:rsid w:val="00F72A73"/>
    <w:rsid w:val="00F73351"/>
    <w:rsid w:val="00F755C8"/>
    <w:rsid w:val="00F80889"/>
    <w:rsid w:val="00F80D94"/>
    <w:rsid w:val="00F82142"/>
    <w:rsid w:val="00F82CA4"/>
    <w:rsid w:val="00F831DB"/>
    <w:rsid w:val="00F83B4D"/>
    <w:rsid w:val="00F8586E"/>
    <w:rsid w:val="00F867E0"/>
    <w:rsid w:val="00F86907"/>
    <w:rsid w:val="00F874D2"/>
    <w:rsid w:val="00F8791E"/>
    <w:rsid w:val="00F90684"/>
    <w:rsid w:val="00F91EE5"/>
    <w:rsid w:val="00F923F8"/>
    <w:rsid w:val="00F93107"/>
    <w:rsid w:val="00F93372"/>
    <w:rsid w:val="00F93FD4"/>
    <w:rsid w:val="00F9414A"/>
    <w:rsid w:val="00F95F15"/>
    <w:rsid w:val="00F96EB5"/>
    <w:rsid w:val="00F975C5"/>
    <w:rsid w:val="00F978D4"/>
    <w:rsid w:val="00F97E86"/>
    <w:rsid w:val="00FA104D"/>
    <w:rsid w:val="00FA2279"/>
    <w:rsid w:val="00FA3C3D"/>
    <w:rsid w:val="00FA5C16"/>
    <w:rsid w:val="00FB0D4F"/>
    <w:rsid w:val="00FB10F3"/>
    <w:rsid w:val="00FB2D76"/>
    <w:rsid w:val="00FB32E8"/>
    <w:rsid w:val="00FB35D2"/>
    <w:rsid w:val="00FB454E"/>
    <w:rsid w:val="00FB6D82"/>
    <w:rsid w:val="00FC1C7F"/>
    <w:rsid w:val="00FC2F91"/>
    <w:rsid w:val="00FC3A0C"/>
    <w:rsid w:val="00FC5036"/>
    <w:rsid w:val="00FC581E"/>
    <w:rsid w:val="00FC5B69"/>
    <w:rsid w:val="00FC6177"/>
    <w:rsid w:val="00FC766E"/>
    <w:rsid w:val="00FD0BAA"/>
    <w:rsid w:val="00FD14AA"/>
    <w:rsid w:val="00FE0F12"/>
    <w:rsid w:val="00FE3E8E"/>
    <w:rsid w:val="00FE45D7"/>
    <w:rsid w:val="00FE4730"/>
    <w:rsid w:val="00FE5907"/>
    <w:rsid w:val="00FE6E0E"/>
    <w:rsid w:val="00FF0FF7"/>
    <w:rsid w:val="00FF1CF8"/>
    <w:rsid w:val="00FF25DB"/>
    <w:rsid w:val="00FF3C21"/>
    <w:rsid w:val="00FF3C6F"/>
    <w:rsid w:val="00FF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B1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999"/>
    <w:pPr>
      <w:keepNext/>
      <w:spacing w:line="360" w:lineRule="auto"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999"/>
    <w:pPr>
      <w:keepNext/>
      <w:spacing w:line="360" w:lineRule="auto"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3999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3999"/>
    <w:rPr>
      <w:rFonts w:ascii="Times New Roman" w:hAnsi="Times New Roman" w:cs="Times New Roman"/>
      <w:b/>
      <w:sz w:val="20"/>
      <w:szCs w:val="20"/>
      <w:lang w:eastAsia="pl-PL"/>
    </w:rPr>
  </w:style>
  <w:style w:type="character" w:styleId="PlaceholderText">
    <w:name w:val="Placeholder Text"/>
    <w:basedOn w:val="DefaultParagraphFont"/>
    <w:uiPriority w:val="99"/>
    <w:semiHidden/>
    <w:rsid w:val="004B53B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B5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3B1"/>
    <w:rPr>
      <w:rFonts w:ascii="Tahoma" w:hAnsi="Tahoma" w:cs="Tahoma"/>
      <w:sz w:val="16"/>
      <w:szCs w:val="16"/>
      <w:lang w:eastAsia="pl-PL"/>
    </w:rPr>
  </w:style>
  <w:style w:type="character" w:customStyle="1" w:styleId="tabulatory">
    <w:name w:val="tabulatory"/>
    <w:basedOn w:val="DefaultParagraphFont"/>
    <w:uiPriority w:val="99"/>
    <w:rsid w:val="0042516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E03999"/>
    <w:pPr>
      <w:spacing w:line="360" w:lineRule="auto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999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semiHidden/>
    <w:rsid w:val="00E039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9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1/2016 </dc:title>
  <dc:subject/>
  <dc:creator>Przedszkole</dc:creator>
  <cp:keywords/>
  <dc:description/>
  <cp:lastModifiedBy>Sekretariat</cp:lastModifiedBy>
  <cp:revision>3</cp:revision>
  <dcterms:created xsi:type="dcterms:W3CDTF">2016-02-04T08:51:00Z</dcterms:created>
  <dcterms:modified xsi:type="dcterms:W3CDTF">2016-02-04T09:01:00Z</dcterms:modified>
</cp:coreProperties>
</file>